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66743" w:rsidRPr="00CB21C8" w:rsidRDefault="004D2BC7" w:rsidP="00BD421E">
      <w:pPr>
        <w:rPr>
          <w:rFonts w:ascii="Calibri Light" w:hAnsi="Calibri Light" w:cs="Calibri Light"/>
          <w:sz w:val="20"/>
        </w:rPr>
      </w:pPr>
      <w:r>
        <w:rPr>
          <w:rFonts w:ascii="Agency FB" w:hAnsi="Agency FB"/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447160C2" wp14:editId="4C99DC33">
            <wp:simplePos x="0" y="0"/>
            <wp:positionH relativeFrom="margin">
              <wp:posOffset>-1266825</wp:posOffset>
            </wp:positionH>
            <wp:positionV relativeFrom="paragraph">
              <wp:posOffset>-581025</wp:posOffset>
            </wp:positionV>
            <wp:extent cx="4087020" cy="2047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lsultants logo (no Pty ltd)z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02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21E">
        <w:rPr>
          <w:rFonts w:ascii="Agency FB" w:hAnsi="Agency FB"/>
        </w:rPr>
        <w:tab/>
      </w:r>
      <w:r w:rsidR="00BD421E">
        <w:rPr>
          <w:rFonts w:ascii="Agency FB" w:hAnsi="Agency FB"/>
        </w:rPr>
        <w:tab/>
      </w:r>
      <w:r w:rsidR="00BD421E">
        <w:rPr>
          <w:rFonts w:ascii="Agency FB" w:hAnsi="Agency FB"/>
        </w:rPr>
        <w:tab/>
      </w:r>
      <w:r w:rsidR="00BD421E">
        <w:rPr>
          <w:rFonts w:ascii="Agency FB" w:hAnsi="Agency FB"/>
        </w:rPr>
        <w:tab/>
      </w:r>
      <w:r w:rsidR="00BD421E">
        <w:rPr>
          <w:rFonts w:ascii="Agency FB" w:hAnsi="Agency FB"/>
        </w:rPr>
        <w:tab/>
      </w:r>
      <w:r w:rsidR="003144C9">
        <w:rPr>
          <w:rFonts w:ascii="Agency FB" w:hAnsi="Agency FB"/>
        </w:rPr>
        <w:tab/>
      </w:r>
      <w:r w:rsidR="003144C9">
        <w:rPr>
          <w:rFonts w:ascii="Agency FB" w:hAnsi="Agency FB"/>
        </w:rPr>
        <w:tab/>
      </w:r>
      <w:r w:rsidR="003144C9">
        <w:rPr>
          <w:rFonts w:ascii="Agency FB" w:hAnsi="Agency FB"/>
        </w:rPr>
        <w:tab/>
      </w:r>
    </w:p>
    <w:p w:rsidR="003144C9" w:rsidRPr="003C67DD" w:rsidRDefault="003144C9" w:rsidP="00966743">
      <w:pPr>
        <w:ind w:left="5040" w:firstLine="720"/>
        <w:rPr>
          <w:rFonts w:ascii="Calibri Light" w:hAnsi="Calibri Light" w:cs="Calibri Light"/>
          <w:b/>
          <w:sz w:val="20"/>
        </w:rPr>
      </w:pPr>
      <w:r w:rsidRPr="003C67DD">
        <w:rPr>
          <w:rFonts w:ascii="Calibri Light" w:hAnsi="Calibri Light" w:cs="Calibri Light"/>
          <w:b/>
          <w:color w:val="323A3E" w:themeColor="background2" w:themeShade="40"/>
          <w:sz w:val="20"/>
        </w:rPr>
        <w:t>FOR OFFICE USE ONLY</w:t>
      </w:r>
    </w:p>
    <w:p w:rsidR="00BD421E" w:rsidRPr="003C67DD" w:rsidRDefault="003144C9" w:rsidP="003144C9">
      <w:pPr>
        <w:ind w:left="5040" w:firstLine="720"/>
        <w:rPr>
          <w:rFonts w:ascii="Calibri Light" w:hAnsi="Calibri Light" w:cs="Calibri Light"/>
          <w:sz w:val="20"/>
        </w:rPr>
      </w:pPr>
      <w:r w:rsidRPr="003C67DD">
        <w:rPr>
          <w:rFonts w:ascii="Calibri Light" w:hAnsi="Calibri Light" w:cs="Calibri Light"/>
          <w:sz w:val="20"/>
        </w:rPr>
        <w:t>COMPANY REP:</w:t>
      </w:r>
      <w:r w:rsidR="00DE177F" w:rsidRPr="003C67DD">
        <w:rPr>
          <w:rFonts w:ascii="Calibri Light" w:hAnsi="Calibri Light" w:cs="Calibri Light"/>
          <w:sz w:val="20"/>
        </w:rPr>
        <w:t xml:space="preserve"> </w:t>
      </w:r>
      <w:r w:rsidR="00966743" w:rsidRPr="003C67DD">
        <w:rPr>
          <w:rFonts w:ascii="Calibri Light" w:hAnsi="Calibri Light" w:cs="Calibri Light"/>
          <w:sz w:val="20"/>
        </w:rPr>
        <w:t xml:space="preserve"> </w:t>
      </w:r>
    </w:p>
    <w:p w:rsidR="00BD421E" w:rsidRPr="003C67DD" w:rsidRDefault="003144C9">
      <w:pPr>
        <w:rPr>
          <w:rFonts w:ascii="Calibri Light" w:hAnsi="Calibri Light" w:cs="Calibri Light"/>
          <w:sz w:val="20"/>
        </w:rPr>
      </w:pP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  <w:t>REF NUMBER:</w:t>
      </w:r>
      <w:r w:rsidR="00DE177F" w:rsidRPr="003C67DD">
        <w:rPr>
          <w:rFonts w:ascii="Calibri Light" w:hAnsi="Calibri Light" w:cs="Calibri Light"/>
          <w:sz w:val="20"/>
        </w:rPr>
        <w:t xml:space="preserve"> </w:t>
      </w:r>
    </w:p>
    <w:p w:rsidR="00BD421E" w:rsidRPr="003C67DD" w:rsidRDefault="009865CF">
      <w:pPr>
        <w:rPr>
          <w:rFonts w:ascii="Calibri Light" w:hAnsi="Calibri Light" w:cs="Calibri Light"/>
          <w:sz w:val="20"/>
        </w:rPr>
      </w:pP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="00DE177F" w:rsidRPr="003C67DD">
        <w:rPr>
          <w:rFonts w:ascii="Calibri Light" w:hAnsi="Calibri Light" w:cs="Calibri Light"/>
          <w:sz w:val="20"/>
        </w:rPr>
        <w:t>Cell</w:t>
      </w:r>
      <w:r w:rsidRPr="003C67DD">
        <w:rPr>
          <w:rFonts w:ascii="Calibri Light" w:hAnsi="Calibri Light" w:cs="Calibri Light"/>
          <w:sz w:val="20"/>
        </w:rPr>
        <w:t>:</w:t>
      </w:r>
      <w:r w:rsidR="00DE177F" w:rsidRPr="003C67DD">
        <w:rPr>
          <w:rFonts w:ascii="Calibri Light" w:hAnsi="Calibri Light" w:cs="Calibri Light"/>
          <w:sz w:val="20"/>
        </w:rPr>
        <w:t xml:space="preserve"> </w:t>
      </w:r>
    </w:p>
    <w:p w:rsidR="00DE177F" w:rsidRPr="003C67DD" w:rsidRDefault="00DE177F">
      <w:pPr>
        <w:rPr>
          <w:rFonts w:ascii="Calibri Light" w:hAnsi="Calibri Light" w:cs="Calibri Light"/>
          <w:sz w:val="20"/>
        </w:rPr>
      </w:pP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</w:r>
      <w:r w:rsidRPr="003C67DD">
        <w:rPr>
          <w:rFonts w:ascii="Calibri Light" w:hAnsi="Calibri Light" w:cs="Calibri Light"/>
          <w:sz w:val="20"/>
        </w:rPr>
        <w:tab/>
        <w:t xml:space="preserve">Email: </w:t>
      </w:r>
    </w:p>
    <w:p w:rsidR="003C67DD" w:rsidRDefault="003C67DD" w:rsidP="004E5383">
      <w:pPr>
        <w:rPr>
          <w:rFonts w:ascii="Calibri Light" w:hAnsi="Calibri Light" w:cs="Calibri Light"/>
          <w:i/>
          <w:sz w:val="16"/>
          <w:u w:val="single"/>
        </w:rPr>
      </w:pPr>
    </w:p>
    <w:p w:rsidR="004E5383" w:rsidRPr="004E5383" w:rsidRDefault="004E5383" w:rsidP="004E5383">
      <w:pPr>
        <w:rPr>
          <w:rFonts w:ascii="Calibri Light" w:hAnsi="Calibri Light" w:cs="Calibri Light"/>
          <w:i/>
          <w:sz w:val="16"/>
          <w:u w:val="single"/>
        </w:rPr>
      </w:pPr>
      <w:r w:rsidRPr="004E5383">
        <w:rPr>
          <w:rFonts w:ascii="Calibri Light" w:hAnsi="Calibri Light" w:cs="Calibri Light"/>
          <w:i/>
          <w:sz w:val="16"/>
          <w:u w:val="single"/>
        </w:rPr>
        <w:t>(CLICK AND FILL IN THE SPACES (---) BELOW AND Email</w:t>
      </w:r>
      <w:r w:rsidR="001B0A79">
        <w:rPr>
          <w:rFonts w:ascii="Calibri Light" w:hAnsi="Calibri Light" w:cs="Calibri Light"/>
          <w:i/>
          <w:sz w:val="16"/>
          <w:u w:val="single"/>
        </w:rPr>
        <w:t xml:space="preserve"> back to </w:t>
      </w:r>
      <w:proofErr w:type="spellStart"/>
      <w:r w:rsidR="001B0A79">
        <w:rPr>
          <w:rFonts w:ascii="Calibri Light" w:hAnsi="Calibri Light" w:cs="Calibri Light"/>
          <w:i/>
          <w:sz w:val="16"/>
          <w:u w:val="single"/>
        </w:rPr>
        <w:t>Oilsultants</w:t>
      </w:r>
      <w:proofErr w:type="spellEnd"/>
      <w:r w:rsidR="001B0A79">
        <w:rPr>
          <w:rFonts w:ascii="Calibri Light" w:hAnsi="Calibri Light" w:cs="Calibri Light"/>
          <w:i/>
          <w:sz w:val="16"/>
          <w:u w:val="single"/>
        </w:rPr>
        <w:t xml:space="preserve"> (Pty) Ltd</w:t>
      </w:r>
      <w:r w:rsidRPr="004E5383">
        <w:rPr>
          <w:rFonts w:ascii="Calibri Light" w:hAnsi="Calibri Light" w:cs="Calibri Light"/>
          <w:i/>
          <w:sz w:val="16"/>
          <w:u w:val="single"/>
        </w:rPr>
        <w:t>)</w:t>
      </w:r>
    </w:p>
    <w:p w:rsidR="00633F6D" w:rsidRPr="001B0A79" w:rsidRDefault="00633F6D" w:rsidP="00633F6D">
      <w:pPr>
        <w:jc w:val="center"/>
        <w:rPr>
          <w:rFonts w:ascii="Calibri Light" w:hAnsi="Calibri Light" w:cs="Calibri Light"/>
          <w:color w:val="808080" w:themeColor="background1" w:themeShade="80"/>
          <w:sz w:val="28"/>
        </w:rPr>
      </w:pPr>
    </w:p>
    <w:p w:rsidR="00DE177F" w:rsidRPr="003C67DD" w:rsidRDefault="004E5383" w:rsidP="00954007">
      <w:pPr>
        <w:jc w:val="center"/>
        <w:rPr>
          <w:rFonts w:ascii="Calibri" w:hAnsi="Calibri" w:cs="Calibri"/>
          <w:color w:val="404040" w:themeColor="text1" w:themeTint="BF"/>
          <w:sz w:val="18"/>
        </w:rPr>
      </w:pPr>
      <w:r w:rsidRPr="003C67DD">
        <w:rPr>
          <w:rFonts w:ascii="Calibri" w:hAnsi="Calibri" w:cs="Calibri"/>
          <w:color w:val="404040" w:themeColor="text1" w:themeTint="BF"/>
          <w:sz w:val="32"/>
        </w:rPr>
        <w:t xml:space="preserve">CORPORATE </w:t>
      </w:r>
      <w:r w:rsidR="00B41E94" w:rsidRPr="003C67DD">
        <w:rPr>
          <w:rFonts w:ascii="Calibri" w:hAnsi="Calibri" w:cs="Calibri"/>
          <w:color w:val="404040" w:themeColor="text1" w:themeTint="BF"/>
          <w:sz w:val="32"/>
        </w:rPr>
        <w:t>OFFER</w:t>
      </w:r>
      <w:r w:rsidR="00CB21C8" w:rsidRPr="003C67DD">
        <w:rPr>
          <w:rFonts w:ascii="Calibri" w:hAnsi="Calibri" w:cs="Calibri"/>
          <w:color w:val="404040" w:themeColor="text1" w:themeTint="BF"/>
          <w:sz w:val="32"/>
        </w:rPr>
        <w:t xml:space="preserve"> REQUEST F</w:t>
      </w:r>
      <w:r w:rsidR="00633F6D" w:rsidRPr="003C67DD">
        <w:rPr>
          <w:rFonts w:ascii="Calibri" w:hAnsi="Calibri" w:cs="Calibri"/>
          <w:color w:val="404040" w:themeColor="text1" w:themeTint="BF"/>
          <w:sz w:val="32"/>
        </w:rPr>
        <w:t>ORM</w:t>
      </w:r>
    </w:p>
    <w:p w:rsidR="00EB0980" w:rsidRPr="003C67DD" w:rsidRDefault="00EB0980" w:rsidP="00EB0980">
      <w:pPr>
        <w:jc w:val="center"/>
        <w:rPr>
          <w:rFonts w:ascii="Calibri Light" w:hAnsi="Calibri Light" w:cs="Calibri Light"/>
          <w:b/>
          <w:color w:val="808080" w:themeColor="background1" w:themeShade="80"/>
        </w:rPr>
      </w:pPr>
    </w:p>
    <w:p w:rsidR="00EB0980" w:rsidRPr="003C67DD" w:rsidRDefault="00EB0980" w:rsidP="00624127">
      <w:pPr>
        <w:rPr>
          <w:rFonts w:ascii="Calibri Light" w:hAnsi="Calibri Light" w:cs="Calibri Light"/>
          <w:color w:val="808080" w:themeColor="background1" w:themeShade="80"/>
        </w:rPr>
      </w:pPr>
      <w:r w:rsidRPr="003C67DD">
        <w:rPr>
          <w:rFonts w:ascii="Calibri Light" w:hAnsi="Calibri Light" w:cs="Calibri Light"/>
          <w:color w:val="808080" w:themeColor="background1" w:themeShade="80"/>
        </w:rPr>
        <w:t>CUSTOMER/CLIENT DETAILS</w:t>
      </w:r>
    </w:p>
    <w:tbl>
      <w:tblPr>
        <w:tblStyle w:val="PlainTable4"/>
        <w:tblpPr w:leftFromText="180" w:rightFromText="180" w:vertAnchor="page" w:horzAnchor="margin" w:tblpY="7201"/>
        <w:tblW w:w="9284" w:type="dxa"/>
        <w:tblLook w:val="04A0" w:firstRow="1" w:lastRow="0" w:firstColumn="1" w:lastColumn="0" w:noHBand="0" w:noVBand="1"/>
      </w:tblPr>
      <w:tblGrid>
        <w:gridCol w:w="2127"/>
        <w:gridCol w:w="2515"/>
        <w:gridCol w:w="2321"/>
        <w:gridCol w:w="2321"/>
      </w:tblGrid>
      <w:tr w:rsidR="00633F6D" w:rsidRPr="003C67DD" w:rsidTr="00633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33F6D" w:rsidRPr="003C67DD" w:rsidRDefault="00633F6D" w:rsidP="00633F6D">
            <w:pPr>
              <w:rPr>
                <w:rFonts w:ascii="Calibri Light" w:hAnsi="Calibri Light" w:cs="Calibri Light"/>
                <w:b w:val="0"/>
                <w:sz w:val="18"/>
              </w:rPr>
            </w:pPr>
            <w:r w:rsidRPr="003C67DD">
              <w:rPr>
                <w:rFonts w:ascii="Calibri Light" w:hAnsi="Calibri Light" w:cs="Calibri Light"/>
                <w:b w:val="0"/>
                <w:sz w:val="18"/>
              </w:rPr>
              <w:t>Contact Full Name (s):</w:t>
            </w:r>
          </w:p>
        </w:tc>
        <w:tc>
          <w:tcPr>
            <w:tcW w:w="2515" w:type="dxa"/>
          </w:tcPr>
          <w:p w:rsidR="00633F6D" w:rsidRPr="003C67DD" w:rsidRDefault="00633F6D" w:rsidP="00633F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18"/>
              </w:rPr>
            </w:pPr>
            <w:r w:rsidRPr="003C67DD">
              <w:rPr>
                <w:rFonts w:ascii="Calibri Light" w:hAnsi="Calibri Light" w:cs="Calibri Light"/>
                <w:b w:val="0"/>
                <w:sz w:val="18"/>
              </w:rPr>
              <w:t>(-----)</w:t>
            </w:r>
          </w:p>
        </w:tc>
        <w:tc>
          <w:tcPr>
            <w:tcW w:w="2321" w:type="dxa"/>
          </w:tcPr>
          <w:p w:rsidR="00633F6D" w:rsidRPr="003C67DD" w:rsidRDefault="00633F6D" w:rsidP="00633F6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18"/>
              </w:rPr>
            </w:pPr>
            <w:r w:rsidRPr="003C67DD">
              <w:rPr>
                <w:rFonts w:ascii="Calibri Light" w:hAnsi="Calibri Light" w:cs="Calibri Light"/>
                <w:b w:val="0"/>
                <w:sz w:val="18"/>
              </w:rPr>
              <w:t>Surname:</w:t>
            </w:r>
          </w:p>
        </w:tc>
        <w:tc>
          <w:tcPr>
            <w:tcW w:w="2321" w:type="dxa"/>
          </w:tcPr>
          <w:p w:rsidR="00633F6D" w:rsidRPr="003C67DD" w:rsidRDefault="00633F6D" w:rsidP="00633F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18"/>
              </w:rPr>
            </w:pPr>
            <w:r w:rsidRPr="003C67DD">
              <w:rPr>
                <w:rFonts w:ascii="Calibri Light" w:hAnsi="Calibri Light" w:cs="Calibri Light"/>
                <w:b w:val="0"/>
                <w:sz w:val="18"/>
              </w:rPr>
              <w:t>(----)</w:t>
            </w:r>
          </w:p>
        </w:tc>
      </w:tr>
      <w:tr w:rsidR="00633F6D" w:rsidRPr="003C67DD" w:rsidTr="00633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33F6D" w:rsidRPr="003C67DD" w:rsidRDefault="00954007" w:rsidP="00633F6D">
            <w:pPr>
              <w:rPr>
                <w:rFonts w:ascii="Calibri Light" w:hAnsi="Calibri Light" w:cs="Calibri Light"/>
                <w:b w:val="0"/>
                <w:sz w:val="18"/>
              </w:rPr>
            </w:pPr>
            <w:r w:rsidRPr="003C67DD">
              <w:rPr>
                <w:rFonts w:ascii="Calibri Light" w:hAnsi="Calibri Light" w:cs="Calibri Light"/>
                <w:b w:val="0"/>
                <w:sz w:val="18"/>
              </w:rPr>
              <w:t xml:space="preserve">Full </w:t>
            </w:r>
            <w:r w:rsidR="00633F6D" w:rsidRPr="003C67DD">
              <w:rPr>
                <w:rFonts w:ascii="Calibri Light" w:hAnsi="Calibri Light" w:cs="Calibri Light"/>
                <w:b w:val="0"/>
                <w:sz w:val="18"/>
              </w:rPr>
              <w:t>Company</w:t>
            </w:r>
            <w:r w:rsidRPr="003C67DD">
              <w:rPr>
                <w:rFonts w:ascii="Calibri Light" w:hAnsi="Calibri Light" w:cs="Calibri Light"/>
                <w:b w:val="0"/>
                <w:sz w:val="18"/>
              </w:rPr>
              <w:t xml:space="preserve"> Name</w:t>
            </w:r>
            <w:r w:rsidR="00633F6D" w:rsidRPr="003C67DD">
              <w:rPr>
                <w:rFonts w:ascii="Calibri Light" w:hAnsi="Calibri Light" w:cs="Calibri Light"/>
                <w:b w:val="0"/>
                <w:sz w:val="18"/>
              </w:rPr>
              <w:t>:</w:t>
            </w:r>
          </w:p>
        </w:tc>
        <w:tc>
          <w:tcPr>
            <w:tcW w:w="2515" w:type="dxa"/>
          </w:tcPr>
          <w:p w:rsidR="00633F6D" w:rsidRPr="003C67DD" w:rsidRDefault="00633F6D" w:rsidP="00633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</w:rPr>
            </w:pPr>
            <w:r w:rsidRPr="003C67DD">
              <w:rPr>
                <w:rFonts w:ascii="Calibri Light" w:hAnsi="Calibri Light" w:cs="Calibri Light"/>
                <w:sz w:val="18"/>
              </w:rPr>
              <w:t>(----)</w:t>
            </w:r>
          </w:p>
        </w:tc>
        <w:tc>
          <w:tcPr>
            <w:tcW w:w="2321" w:type="dxa"/>
          </w:tcPr>
          <w:p w:rsidR="00633F6D" w:rsidRPr="003C67DD" w:rsidRDefault="00633F6D" w:rsidP="00633F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</w:rPr>
            </w:pPr>
            <w:r w:rsidRPr="003C67DD">
              <w:rPr>
                <w:rFonts w:ascii="Calibri Light" w:hAnsi="Calibri Light" w:cs="Calibri Light"/>
                <w:sz w:val="18"/>
              </w:rPr>
              <w:t>Email:</w:t>
            </w:r>
          </w:p>
        </w:tc>
        <w:tc>
          <w:tcPr>
            <w:tcW w:w="2321" w:type="dxa"/>
          </w:tcPr>
          <w:p w:rsidR="00633F6D" w:rsidRPr="003C67DD" w:rsidRDefault="00633F6D" w:rsidP="00633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</w:rPr>
            </w:pPr>
            <w:r w:rsidRPr="003C67DD">
              <w:rPr>
                <w:rFonts w:ascii="Calibri Light" w:hAnsi="Calibri Light" w:cs="Calibri Light"/>
                <w:sz w:val="18"/>
              </w:rPr>
              <w:t>(----)</w:t>
            </w:r>
          </w:p>
        </w:tc>
      </w:tr>
      <w:tr w:rsidR="00633F6D" w:rsidRPr="003C67DD" w:rsidTr="00633F6D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33F6D" w:rsidRPr="003C67DD" w:rsidRDefault="00633F6D" w:rsidP="00633F6D">
            <w:pPr>
              <w:rPr>
                <w:rFonts w:ascii="Calibri Light" w:hAnsi="Calibri Light" w:cs="Calibri Light"/>
                <w:b w:val="0"/>
                <w:sz w:val="18"/>
              </w:rPr>
            </w:pPr>
          </w:p>
          <w:p w:rsidR="00633F6D" w:rsidRPr="003C67DD" w:rsidRDefault="004E5383" w:rsidP="00633F6D">
            <w:pPr>
              <w:rPr>
                <w:rFonts w:ascii="Calibri Light" w:hAnsi="Calibri Light" w:cs="Calibri Light"/>
                <w:b w:val="0"/>
                <w:sz w:val="18"/>
              </w:rPr>
            </w:pPr>
            <w:r w:rsidRPr="003C67DD">
              <w:rPr>
                <w:rFonts w:ascii="Calibri Light" w:hAnsi="Calibri Light" w:cs="Calibri Light"/>
                <w:b w:val="0"/>
                <w:sz w:val="18"/>
              </w:rPr>
              <w:t>Ce</w:t>
            </w:r>
            <w:r w:rsidR="00633F6D" w:rsidRPr="003C67DD">
              <w:rPr>
                <w:rFonts w:ascii="Calibri Light" w:hAnsi="Calibri Light" w:cs="Calibri Light"/>
                <w:b w:val="0"/>
                <w:sz w:val="18"/>
              </w:rPr>
              <w:t>ll/Phone:</w:t>
            </w:r>
          </w:p>
        </w:tc>
        <w:tc>
          <w:tcPr>
            <w:tcW w:w="2515" w:type="dxa"/>
          </w:tcPr>
          <w:p w:rsidR="00633F6D" w:rsidRPr="003C67DD" w:rsidRDefault="00633F6D" w:rsidP="00633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</w:rPr>
            </w:pPr>
          </w:p>
          <w:p w:rsidR="00633F6D" w:rsidRPr="003C67DD" w:rsidRDefault="00633F6D" w:rsidP="00633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</w:rPr>
            </w:pPr>
            <w:r w:rsidRPr="003C67DD">
              <w:rPr>
                <w:rFonts w:ascii="Calibri Light" w:hAnsi="Calibri Light" w:cs="Calibri Light"/>
                <w:sz w:val="18"/>
              </w:rPr>
              <w:t>(----)  (----)</w:t>
            </w:r>
          </w:p>
        </w:tc>
        <w:tc>
          <w:tcPr>
            <w:tcW w:w="2321" w:type="dxa"/>
          </w:tcPr>
          <w:p w:rsidR="00633F6D" w:rsidRPr="003C67DD" w:rsidRDefault="00633F6D" w:rsidP="00633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</w:rPr>
            </w:pPr>
          </w:p>
          <w:p w:rsidR="00633F6D" w:rsidRPr="003C67DD" w:rsidRDefault="00633F6D" w:rsidP="00633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21" w:type="dxa"/>
          </w:tcPr>
          <w:p w:rsidR="00633F6D" w:rsidRPr="003C67DD" w:rsidRDefault="00633F6D" w:rsidP="00633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</w:rPr>
            </w:pPr>
          </w:p>
          <w:p w:rsidR="00633F6D" w:rsidRPr="003C67DD" w:rsidRDefault="00633F6D" w:rsidP="00633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DE177F" w:rsidRPr="003C67DD" w:rsidRDefault="00DE177F">
      <w:pPr>
        <w:rPr>
          <w:rFonts w:ascii="Calibri Light" w:hAnsi="Calibri Light" w:cs="Calibri Light"/>
          <w:sz w:val="18"/>
        </w:rPr>
      </w:pPr>
    </w:p>
    <w:p w:rsidR="003144C9" w:rsidRPr="003C67DD" w:rsidRDefault="003378BD">
      <w:pPr>
        <w:rPr>
          <w:rFonts w:ascii="Calibri Light" w:hAnsi="Calibri Light" w:cs="Calibri Light"/>
          <w:sz w:val="16"/>
        </w:rPr>
      </w:pPr>
      <w:r w:rsidRPr="003C67DD">
        <w:rPr>
          <w:rFonts w:ascii="Calibri Light" w:hAnsi="Calibri Light" w:cs="Calibri Light"/>
          <w:sz w:val="20"/>
        </w:rPr>
        <w:tab/>
      </w:r>
    </w:p>
    <w:p w:rsidR="0071574E" w:rsidRPr="003C67DD" w:rsidRDefault="003144C9" w:rsidP="00530BDD">
      <w:pPr>
        <w:rPr>
          <w:rFonts w:ascii="Calibri Light" w:hAnsi="Calibri Light" w:cs="Calibri Light"/>
          <w:color w:val="808080" w:themeColor="background1" w:themeShade="80"/>
          <w:sz w:val="24"/>
        </w:rPr>
      </w:pPr>
      <w:r w:rsidRPr="003C67DD">
        <w:rPr>
          <w:rFonts w:ascii="Calibri Light" w:hAnsi="Calibri Light" w:cs="Calibri Light"/>
          <w:color w:val="808080" w:themeColor="background1" w:themeShade="80"/>
          <w:sz w:val="24"/>
        </w:rPr>
        <w:t>PRODUCT DETAILS</w:t>
      </w:r>
    </w:p>
    <w:tbl>
      <w:tblPr>
        <w:tblStyle w:val="PlainTable1"/>
        <w:tblW w:w="5131" w:type="pct"/>
        <w:tblLook w:val="0660" w:firstRow="1" w:lastRow="1" w:firstColumn="0" w:lastColumn="0" w:noHBand="1" w:noVBand="1"/>
      </w:tblPr>
      <w:tblGrid>
        <w:gridCol w:w="2233"/>
        <w:gridCol w:w="2299"/>
        <w:gridCol w:w="2361"/>
        <w:gridCol w:w="2359"/>
      </w:tblGrid>
      <w:tr w:rsidR="00EB0980" w:rsidRPr="003C67DD" w:rsidTr="00624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1206" w:type="pct"/>
            <w:noWrap/>
          </w:tcPr>
          <w:p w:rsidR="0071574E" w:rsidRPr="003C67DD" w:rsidRDefault="00624127" w:rsidP="00966743">
            <w:pPr>
              <w:jc w:val="center"/>
              <w:rPr>
                <w:rFonts w:ascii="Calibri Light" w:hAnsi="Calibri Light" w:cs="Calibri Light"/>
                <w:b w:val="0"/>
              </w:rPr>
            </w:pPr>
            <w:r w:rsidRPr="003C67DD">
              <w:rPr>
                <w:rFonts w:ascii="Calibri Light" w:hAnsi="Calibri Light" w:cs="Calibri Light"/>
                <w:b w:val="0"/>
              </w:rPr>
              <w:t>OEM</w:t>
            </w:r>
            <w:r w:rsidR="004D2BC7" w:rsidRPr="003C67DD">
              <w:rPr>
                <w:rFonts w:ascii="Calibri Light" w:hAnsi="Calibri Light" w:cs="Calibri Light"/>
                <w:b w:val="0"/>
              </w:rPr>
              <w:t>/Supplier</w:t>
            </w:r>
          </w:p>
          <w:p w:rsidR="00CB21C8" w:rsidRPr="003C67DD" w:rsidRDefault="00CB21C8" w:rsidP="00966743">
            <w:pPr>
              <w:jc w:val="center"/>
              <w:rPr>
                <w:rFonts w:ascii="Calibri Light" w:hAnsi="Calibri Light" w:cs="Calibri Light"/>
                <w:b w:val="0"/>
              </w:rPr>
            </w:pPr>
            <w:r w:rsidRPr="003C67DD">
              <w:rPr>
                <w:rFonts w:ascii="Calibri Light" w:hAnsi="Calibri Light" w:cs="Calibri Light"/>
                <w:b w:val="0"/>
                <w:sz w:val="18"/>
              </w:rPr>
              <w:t>(If applicable)</w:t>
            </w:r>
          </w:p>
        </w:tc>
        <w:tc>
          <w:tcPr>
            <w:tcW w:w="1242" w:type="pct"/>
          </w:tcPr>
          <w:p w:rsidR="0071574E" w:rsidRPr="003C67DD" w:rsidRDefault="0099791B" w:rsidP="00966743">
            <w:pPr>
              <w:jc w:val="center"/>
              <w:rPr>
                <w:rFonts w:ascii="Calibri Light" w:hAnsi="Calibri Light" w:cs="Calibri Light"/>
                <w:b w:val="0"/>
              </w:rPr>
            </w:pPr>
            <w:r w:rsidRPr="003C67DD">
              <w:rPr>
                <w:rFonts w:ascii="Calibri Light" w:hAnsi="Calibri Light" w:cs="Calibri Light"/>
                <w:b w:val="0"/>
              </w:rPr>
              <w:t>Product</w:t>
            </w:r>
            <w:r w:rsidR="00966743" w:rsidRPr="003C67DD">
              <w:rPr>
                <w:rFonts w:ascii="Calibri Light" w:hAnsi="Calibri Light" w:cs="Calibri Light"/>
                <w:b w:val="0"/>
              </w:rPr>
              <w:t>/Item</w:t>
            </w:r>
          </w:p>
        </w:tc>
        <w:tc>
          <w:tcPr>
            <w:tcW w:w="1276" w:type="pct"/>
          </w:tcPr>
          <w:p w:rsidR="0071574E" w:rsidRPr="003C67DD" w:rsidRDefault="00EB0980" w:rsidP="00EB0980">
            <w:pPr>
              <w:jc w:val="center"/>
              <w:rPr>
                <w:rFonts w:ascii="Calibri Light" w:hAnsi="Calibri Light" w:cs="Calibri Light"/>
                <w:b w:val="0"/>
              </w:rPr>
            </w:pPr>
            <w:r w:rsidRPr="003C67DD">
              <w:rPr>
                <w:rFonts w:ascii="Calibri Light" w:hAnsi="Calibri Light" w:cs="Calibri Light"/>
                <w:b w:val="0"/>
              </w:rPr>
              <w:t xml:space="preserve">Further </w:t>
            </w:r>
            <w:r w:rsidR="003144C9" w:rsidRPr="003C67DD">
              <w:rPr>
                <w:rFonts w:ascii="Calibri Light" w:hAnsi="Calibri Light" w:cs="Calibri Light"/>
                <w:b w:val="0"/>
              </w:rPr>
              <w:t>Specification</w:t>
            </w:r>
            <w:r w:rsidR="00624127" w:rsidRPr="003C67DD">
              <w:rPr>
                <w:rFonts w:ascii="Calibri Light" w:hAnsi="Calibri Light" w:cs="Calibri Light"/>
                <w:b w:val="0"/>
              </w:rPr>
              <w:t>s</w:t>
            </w:r>
          </w:p>
        </w:tc>
        <w:tc>
          <w:tcPr>
            <w:tcW w:w="1275" w:type="pct"/>
          </w:tcPr>
          <w:p w:rsidR="0071574E" w:rsidRPr="003C67DD" w:rsidRDefault="003144C9" w:rsidP="00966743">
            <w:pPr>
              <w:tabs>
                <w:tab w:val="left" w:pos="1755"/>
                <w:tab w:val="right" w:pos="2361"/>
              </w:tabs>
              <w:jc w:val="center"/>
              <w:rPr>
                <w:rFonts w:ascii="Calibri Light" w:hAnsi="Calibri Light" w:cs="Calibri Light"/>
                <w:b w:val="0"/>
              </w:rPr>
            </w:pPr>
            <w:r w:rsidRPr="003C67DD">
              <w:rPr>
                <w:rFonts w:ascii="Calibri Light" w:hAnsi="Calibri Light" w:cs="Calibri Light"/>
                <w:b w:val="0"/>
              </w:rPr>
              <w:t>Quantity</w:t>
            </w:r>
            <w:r w:rsidR="00624127" w:rsidRPr="003C67DD">
              <w:rPr>
                <w:rFonts w:ascii="Calibri Light" w:hAnsi="Calibri Light" w:cs="Calibri Light"/>
                <w:b w:val="0"/>
              </w:rPr>
              <w:t xml:space="preserve"> (L)</w:t>
            </w:r>
          </w:p>
        </w:tc>
      </w:tr>
      <w:tr w:rsidR="0099791B" w:rsidRPr="003C67DD" w:rsidTr="00EB0980">
        <w:trPr>
          <w:trHeight w:val="397"/>
        </w:trPr>
        <w:tc>
          <w:tcPr>
            <w:tcW w:w="1206" w:type="pct"/>
            <w:noWrap/>
          </w:tcPr>
          <w:p w:rsidR="0071574E" w:rsidRPr="003C67DD" w:rsidRDefault="0071574E" w:rsidP="00966743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1242" w:type="pct"/>
          </w:tcPr>
          <w:p w:rsidR="0071574E" w:rsidRPr="003C67DD" w:rsidRDefault="00EB0980" w:rsidP="00966743">
            <w:pPr>
              <w:jc w:val="center"/>
              <w:rPr>
                <w:rStyle w:val="SubtleEmphasis"/>
                <w:rFonts w:ascii="Calibri Light" w:hAnsi="Calibri Light" w:cs="Calibri Light"/>
                <w:i w:val="0"/>
                <w:color w:val="808080" w:themeColor="background1" w:themeShade="80"/>
                <w:sz w:val="18"/>
              </w:rPr>
            </w:pPr>
            <w:r w:rsidRPr="003C67DD">
              <w:rPr>
                <w:rStyle w:val="SubtleEmphasis"/>
                <w:rFonts w:ascii="Calibri Light" w:hAnsi="Calibri Light" w:cs="Calibri Light"/>
                <w:i w:val="0"/>
                <w:color w:val="808080" w:themeColor="background1" w:themeShade="80"/>
                <w:sz w:val="20"/>
              </w:rPr>
              <w:t>DIESEL</w:t>
            </w:r>
          </w:p>
        </w:tc>
        <w:tc>
          <w:tcPr>
            <w:tcW w:w="1276" w:type="pct"/>
          </w:tcPr>
          <w:p w:rsidR="0071574E" w:rsidRPr="003C67DD" w:rsidRDefault="00624127" w:rsidP="00EB0980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67DD">
              <w:rPr>
                <w:rFonts w:ascii="Calibri Light" w:hAnsi="Calibri Light" w:cs="Calibri Light"/>
                <w:sz w:val="18"/>
              </w:rPr>
              <w:t>(---)</w:t>
            </w:r>
          </w:p>
        </w:tc>
        <w:tc>
          <w:tcPr>
            <w:tcW w:w="1275" w:type="pct"/>
          </w:tcPr>
          <w:p w:rsidR="0071574E" w:rsidRPr="003C67DD" w:rsidRDefault="0071574E" w:rsidP="00EB0980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EB0980" w:rsidRPr="003C67DD" w:rsidTr="00EB0980">
        <w:trPr>
          <w:trHeight w:val="397"/>
        </w:trPr>
        <w:tc>
          <w:tcPr>
            <w:tcW w:w="1206" w:type="pct"/>
            <w:noWrap/>
          </w:tcPr>
          <w:p w:rsidR="00EB0980" w:rsidRPr="003C67DD" w:rsidRDefault="00EB0980" w:rsidP="00966743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1242" w:type="pct"/>
          </w:tcPr>
          <w:p w:rsidR="00EB0980" w:rsidRPr="003C67DD" w:rsidRDefault="00EB0980" w:rsidP="00966743">
            <w:pPr>
              <w:jc w:val="center"/>
              <w:rPr>
                <w:rStyle w:val="SubtleEmphasis"/>
                <w:rFonts w:ascii="Calibri Light" w:hAnsi="Calibri Light" w:cs="Calibri Light"/>
                <w:i w:val="0"/>
                <w:color w:val="808080" w:themeColor="background1" w:themeShade="80"/>
                <w:sz w:val="18"/>
              </w:rPr>
            </w:pPr>
            <w:r w:rsidRPr="003C67DD">
              <w:rPr>
                <w:rStyle w:val="SubtleEmphasis"/>
                <w:rFonts w:ascii="Calibri Light" w:hAnsi="Calibri Light" w:cs="Calibri Light"/>
                <w:i w:val="0"/>
                <w:color w:val="808080" w:themeColor="background1" w:themeShade="80"/>
                <w:sz w:val="20"/>
              </w:rPr>
              <w:t>PETROL</w:t>
            </w:r>
          </w:p>
        </w:tc>
        <w:tc>
          <w:tcPr>
            <w:tcW w:w="1276" w:type="pct"/>
          </w:tcPr>
          <w:p w:rsidR="00EB0980" w:rsidRPr="003C67DD" w:rsidRDefault="00624127" w:rsidP="00EB0980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3C67DD">
              <w:rPr>
                <w:rFonts w:ascii="Calibri Light" w:hAnsi="Calibri Light" w:cs="Calibri Light"/>
                <w:sz w:val="18"/>
              </w:rPr>
              <w:t>(---)</w:t>
            </w:r>
          </w:p>
        </w:tc>
        <w:tc>
          <w:tcPr>
            <w:tcW w:w="1275" w:type="pct"/>
          </w:tcPr>
          <w:p w:rsidR="00EB0980" w:rsidRPr="003C67DD" w:rsidRDefault="00EB0980" w:rsidP="00EB0980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787F50" w:rsidRPr="003C67DD" w:rsidTr="00EB0980">
        <w:trPr>
          <w:trHeight w:val="459"/>
        </w:trPr>
        <w:tc>
          <w:tcPr>
            <w:tcW w:w="1206" w:type="pct"/>
            <w:noWrap/>
          </w:tcPr>
          <w:p w:rsidR="0071574E" w:rsidRPr="003C67DD" w:rsidRDefault="0071574E" w:rsidP="00966743">
            <w:pPr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  <w:tc>
          <w:tcPr>
            <w:tcW w:w="1242" w:type="pct"/>
          </w:tcPr>
          <w:p w:rsidR="0071574E" w:rsidRPr="003C67DD" w:rsidRDefault="00EB0980" w:rsidP="00966743">
            <w:pPr>
              <w:pStyle w:val="DecimalAligned"/>
              <w:jc w:val="center"/>
              <w:rPr>
                <w:rFonts w:ascii="Calibri Light" w:hAnsi="Calibri Light" w:cs="Calibri Light"/>
                <w:color w:val="808080" w:themeColor="background1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808080" w:themeColor="background1" w:themeShade="80"/>
                <w:sz w:val="20"/>
              </w:rPr>
              <w:t>HYDRAULIC OIL</w:t>
            </w:r>
          </w:p>
        </w:tc>
        <w:tc>
          <w:tcPr>
            <w:tcW w:w="1276" w:type="pct"/>
          </w:tcPr>
          <w:p w:rsidR="0071574E" w:rsidRPr="003C67DD" w:rsidRDefault="00624127" w:rsidP="00966743">
            <w:pPr>
              <w:pStyle w:val="DecimalAligned"/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65757D" w:themeColor="background2" w:themeShade="80"/>
                <w:sz w:val="20"/>
              </w:rPr>
              <w:t>(---)</w:t>
            </w:r>
          </w:p>
        </w:tc>
        <w:tc>
          <w:tcPr>
            <w:tcW w:w="1275" w:type="pct"/>
          </w:tcPr>
          <w:p w:rsidR="0071574E" w:rsidRPr="003C67DD" w:rsidRDefault="0071574E" w:rsidP="006C43B8">
            <w:pPr>
              <w:pStyle w:val="DecimalAligned"/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</w:tr>
      <w:tr w:rsidR="00787F50" w:rsidRPr="003C67DD" w:rsidTr="00EB0980">
        <w:trPr>
          <w:trHeight w:val="481"/>
        </w:trPr>
        <w:tc>
          <w:tcPr>
            <w:tcW w:w="1206" w:type="pct"/>
            <w:noWrap/>
          </w:tcPr>
          <w:p w:rsidR="0071574E" w:rsidRPr="003C67DD" w:rsidRDefault="0071574E" w:rsidP="00966743">
            <w:pPr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  <w:tc>
          <w:tcPr>
            <w:tcW w:w="1242" w:type="pct"/>
          </w:tcPr>
          <w:p w:rsidR="0071574E" w:rsidRPr="003C67DD" w:rsidRDefault="00EB0980" w:rsidP="00966743">
            <w:pPr>
              <w:pStyle w:val="DecimalAligned"/>
              <w:jc w:val="center"/>
              <w:rPr>
                <w:rFonts w:ascii="Calibri Light" w:hAnsi="Calibri Light" w:cs="Calibri Light"/>
                <w:color w:val="808080" w:themeColor="background1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808080" w:themeColor="background1" w:themeShade="80"/>
                <w:sz w:val="20"/>
              </w:rPr>
              <w:t>ENGINE OIL</w:t>
            </w:r>
          </w:p>
        </w:tc>
        <w:tc>
          <w:tcPr>
            <w:tcW w:w="1276" w:type="pct"/>
          </w:tcPr>
          <w:p w:rsidR="0071574E" w:rsidRPr="003C67DD" w:rsidRDefault="00624127" w:rsidP="00966743">
            <w:pPr>
              <w:pStyle w:val="DecimalAligned"/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65757D" w:themeColor="background2" w:themeShade="80"/>
                <w:sz w:val="20"/>
              </w:rPr>
              <w:t>(---)</w:t>
            </w:r>
          </w:p>
        </w:tc>
        <w:tc>
          <w:tcPr>
            <w:tcW w:w="1275" w:type="pct"/>
          </w:tcPr>
          <w:p w:rsidR="0071574E" w:rsidRPr="003C67DD" w:rsidRDefault="0071574E" w:rsidP="00EB0980">
            <w:pPr>
              <w:pStyle w:val="DecimalAligned"/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</w:tr>
      <w:tr w:rsidR="00787F50" w:rsidRPr="003C67DD" w:rsidTr="00EB0980">
        <w:trPr>
          <w:trHeight w:val="517"/>
        </w:trPr>
        <w:tc>
          <w:tcPr>
            <w:tcW w:w="1206" w:type="pct"/>
            <w:noWrap/>
          </w:tcPr>
          <w:p w:rsidR="0071574E" w:rsidRPr="003C67DD" w:rsidRDefault="0071574E" w:rsidP="00966743">
            <w:pPr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  <w:tc>
          <w:tcPr>
            <w:tcW w:w="1242" w:type="pct"/>
          </w:tcPr>
          <w:p w:rsidR="0071574E" w:rsidRPr="003C67DD" w:rsidRDefault="00EB0980" w:rsidP="00966743">
            <w:pPr>
              <w:pStyle w:val="DecimalAligned"/>
              <w:jc w:val="center"/>
              <w:rPr>
                <w:rFonts w:ascii="Calibri Light" w:hAnsi="Calibri Light" w:cs="Calibri Light"/>
                <w:color w:val="808080" w:themeColor="background1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808080" w:themeColor="background1" w:themeShade="80"/>
                <w:sz w:val="20"/>
              </w:rPr>
              <w:t>TRANSMISSION OIL</w:t>
            </w:r>
          </w:p>
        </w:tc>
        <w:tc>
          <w:tcPr>
            <w:tcW w:w="1276" w:type="pct"/>
          </w:tcPr>
          <w:p w:rsidR="0071574E" w:rsidRPr="003C67DD" w:rsidRDefault="00624127" w:rsidP="00966743">
            <w:pPr>
              <w:pStyle w:val="DecimalAligned"/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65757D" w:themeColor="background2" w:themeShade="80"/>
                <w:sz w:val="20"/>
              </w:rPr>
              <w:t>(---)</w:t>
            </w:r>
          </w:p>
        </w:tc>
        <w:tc>
          <w:tcPr>
            <w:tcW w:w="1275" w:type="pct"/>
          </w:tcPr>
          <w:p w:rsidR="0071574E" w:rsidRPr="003C67DD" w:rsidRDefault="0071574E" w:rsidP="00EB0980">
            <w:pPr>
              <w:pStyle w:val="DecimalAligned"/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</w:tr>
      <w:tr w:rsidR="00787F50" w:rsidRPr="003C67DD" w:rsidTr="00EB0980">
        <w:trPr>
          <w:trHeight w:val="538"/>
        </w:trPr>
        <w:tc>
          <w:tcPr>
            <w:tcW w:w="1206" w:type="pct"/>
            <w:noWrap/>
          </w:tcPr>
          <w:p w:rsidR="0071574E" w:rsidRPr="003C67DD" w:rsidRDefault="0071574E" w:rsidP="00966743">
            <w:pPr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  <w:tc>
          <w:tcPr>
            <w:tcW w:w="1242" w:type="pct"/>
          </w:tcPr>
          <w:p w:rsidR="0071574E" w:rsidRPr="003C67DD" w:rsidRDefault="00624127" w:rsidP="00966743">
            <w:pPr>
              <w:pStyle w:val="DecimalAligned"/>
              <w:jc w:val="center"/>
              <w:rPr>
                <w:rFonts w:ascii="Calibri Light" w:hAnsi="Calibri Light" w:cs="Calibri Light"/>
                <w:color w:val="808080" w:themeColor="background1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808080" w:themeColor="background1" w:themeShade="80"/>
                <w:sz w:val="20"/>
              </w:rPr>
              <w:t>GEAR OIL</w:t>
            </w:r>
          </w:p>
        </w:tc>
        <w:tc>
          <w:tcPr>
            <w:tcW w:w="1276" w:type="pct"/>
          </w:tcPr>
          <w:p w:rsidR="0071574E" w:rsidRPr="003C67DD" w:rsidRDefault="00624127" w:rsidP="00966743">
            <w:pPr>
              <w:pStyle w:val="DecimalAligned"/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65757D" w:themeColor="background2" w:themeShade="80"/>
                <w:sz w:val="20"/>
              </w:rPr>
              <w:t>(---)</w:t>
            </w:r>
          </w:p>
        </w:tc>
        <w:tc>
          <w:tcPr>
            <w:tcW w:w="1275" w:type="pct"/>
          </w:tcPr>
          <w:p w:rsidR="0071574E" w:rsidRPr="003C67DD" w:rsidRDefault="0071574E" w:rsidP="00EB0980">
            <w:pPr>
              <w:pStyle w:val="DecimalAligned"/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</w:tr>
      <w:tr w:rsidR="00787F50" w:rsidRPr="003C67DD" w:rsidTr="00EB0980">
        <w:trPr>
          <w:trHeight w:val="432"/>
        </w:trPr>
        <w:tc>
          <w:tcPr>
            <w:tcW w:w="1206" w:type="pct"/>
            <w:noWrap/>
          </w:tcPr>
          <w:p w:rsidR="0071574E" w:rsidRPr="003C67DD" w:rsidRDefault="0071574E" w:rsidP="00966743">
            <w:pPr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  <w:tc>
          <w:tcPr>
            <w:tcW w:w="1242" w:type="pct"/>
          </w:tcPr>
          <w:p w:rsidR="0071574E" w:rsidRPr="003C67DD" w:rsidRDefault="00624127" w:rsidP="00966743">
            <w:pPr>
              <w:pStyle w:val="DecimalAligned"/>
              <w:jc w:val="center"/>
              <w:rPr>
                <w:rFonts w:ascii="Calibri Light" w:hAnsi="Calibri Light" w:cs="Calibri Light"/>
                <w:color w:val="808080" w:themeColor="background1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808080" w:themeColor="background1" w:themeShade="80"/>
                <w:sz w:val="20"/>
              </w:rPr>
              <w:t>JET FUEL</w:t>
            </w:r>
          </w:p>
        </w:tc>
        <w:tc>
          <w:tcPr>
            <w:tcW w:w="1276" w:type="pct"/>
          </w:tcPr>
          <w:p w:rsidR="0071574E" w:rsidRPr="003C67DD" w:rsidRDefault="00624127" w:rsidP="00966743">
            <w:pPr>
              <w:pStyle w:val="DecimalAligned"/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65757D" w:themeColor="background2" w:themeShade="80"/>
                <w:sz w:val="20"/>
              </w:rPr>
              <w:t>(---)</w:t>
            </w:r>
          </w:p>
        </w:tc>
        <w:tc>
          <w:tcPr>
            <w:tcW w:w="1275" w:type="pct"/>
          </w:tcPr>
          <w:p w:rsidR="00787F50" w:rsidRPr="003C67DD" w:rsidRDefault="00787F50" w:rsidP="00966743">
            <w:pPr>
              <w:pStyle w:val="DecimalAligned"/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</w:tr>
      <w:tr w:rsidR="00787F50" w:rsidRPr="003C67DD" w:rsidTr="00EB09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tcW w:w="1206" w:type="pct"/>
            <w:noWrap/>
          </w:tcPr>
          <w:p w:rsidR="0071574E" w:rsidRPr="003C67DD" w:rsidRDefault="0071574E" w:rsidP="00966743">
            <w:pPr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  <w:tc>
          <w:tcPr>
            <w:tcW w:w="1242" w:type="pct"/>
          </w:tcPr>
          <w:p w:rsidR="0071574E" w:rsidRPr="003C67DD" w:rsidRDefault="00624127" w:rsidP="00966743">
            <w:pPr>
              <w:jc w:val="center"/>
              <w:rPr>
                <w:rStyle w:val="SubtleEmphasis"/>
                <w:rFonts w:ascii="Calibri Light" w:hAnsi="Calibri Light" w:cs="Calibri Light"/>
                <w:i w:val="0"/>
                <w:color w:val="808080" w:themeColor="background1" w:themeShade="80"/>
                <w:sz w:val="20"/>
              </w:rPr>
            </w:pPr>
            <w:r w:rsidRPr="003C67DD">
              <w:rPr>
                <w:rStyle w:val="SubtleEmphasis"/>
                <w:rFonts w:ascii="Calibri Light" w:hAnsi="Calibri Light" w:cs="Calibri Light"/>
                <w:i w:val="0"/>
                <w:color w:val="808080" w:themeColor="background1" w:themeShade="80"/>
                <w:sz w:val="20"/>
              </w:rPr>
              <w:t>CRUDE OIL</w:t>
            </w:r>
          </w:p>
        </w:tc>
        <w:tc>
          <w:tcPr>
            <w:tcW w:w="1276" w:type="pct"/>
          </w:tcPr>
          <w:p w:rsidR="0071574E" w:rsidRPr="003C67DD" w:rsidRDefault="00624127" w:rsidP="00966743">
            <w:pPr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  <w:r w:rsidRPr="003C67DD">
              <w:rPr>
                <w:rFonts w:ascii="Calibri Light" w:hAnsi="Calibri Light" w:cs="Calibri Light"/>
                <w:color w:val="65757D" w:themeColor="background2" w:themeShade="80"/>
                <w:sz w:val="20"/>
              </w:rPr>
              <w:t>(---)</w:t>
            </w:r>
          </w:p>
        </w:tc>
        <w:tc>
          <w:tcPr>
            <w:tcW w:w="1275" w:type="pct"/>
          </w:tcPr>
          <w:p w:rsidR="0071574E" w:rsidRPr="003C67DD" w:rsidRDefault="0071574E" w:rsidP="00966743">
            <w:pPr>
              <w:jc w:val="center"/>
              <w:rPr>
                <w:rFonts w:ascii="Calibri Light" w:hAnsi="Calibri Light" w:cs="Calibri Light"/>
                <w:color w:val="65757D" w:themeColor="background2" w:themeShade="80"/>
                <w:sz w:val="20"/>
              </w:rPr>
            </w:pPr>
          </w:p>
        </w:tc>
      </w:tr>
    </w:tbl>
    <w:p w:rsidR="00DE177F" w:rsidRPr="003C67DD" w:rsidRDefault="00DE177F" w:rsidP="00966743">
      <w:pPr>
        <w:pStyle w:val="FootnoteText"/>
        <w:jc w:val="center"/>
        <w:rPr>
          <w:rStyle w:val="SubtleEmphasis"/>
          <w:rFonts w:ascii="Calibri Light" w:hAnsi="Calibri Light" w:cs="Calibri Light"/>
          <w:i w:val="0"/>
          <w:color w:val="65757D" w:themeColor="background2" w:themeShade="80"/>
          <w:sz w:val="18"/>
        </w:rPr>
      </w:pPr>
    </w:p>
    <w:p w:rsidR="00624127" w:rsidRDefault="00624127">
      <w:pPr>
        <w:pStyle w:val="FootnoteText"/>
        <w:rPr>
          <w:rStyle w:val="SubtleEmphasis"/>
          <w:rFonts w:ascii="Calibri Light" w:hAnsi="Calibri Light" w:cs="Calibri Light"/>
          <w:i w:val="0"/>
          <w:color w:val="65757D" w:themeColor="background2" w:themeShade="80"/>
          <w:sz w:val="22"/>
        </w:rPr>
      </w:pPr>
    </w:p>
    <w:p w:rsidR="003C67DD" w:rsidRPr="003C67DD" w:rsidRDefault="003C67DD">
      <w:pPr>
        <w:pStyle w:val="FootnoteText"/>
        <w:rPr>
          <w:rStyle w:val="SubtleEmphasis"/>
          <w:rFonts w:ascii="Calibri Light" w:hAnsi="Calibri Light" w:cs="Calibri Light"/>
          <w:i w:val="0"/>
          <w:color w:val="65757D" w:themeColor="background2" w:themeShade="80"/>
          <w:sz w:val="22"/>
        </w:rPr>
      </w:pPr>
    </w:p>
    <w:p w:rsidR="003B49CB" w:rsidRPr="003C67DD" w:rsidRDefault="00633F6D" w:rsidP="003B49CB">
      <w:pPr>
        <w:pStyle w:val="FootnoteText"/>
        <w:rPr>
          <w:rStyle w:val="SubtleEmphasis"/>
          <w:rFonts w:ascii="Calibri Light" w:hAnsi="Calibri Light" w:cs="Calibri Light"/>
          <w:i w:val="0"/>
          <w:color w:val="65757D" w:themeColor="background2" w:themeShade="80"/>
          <w:u w:val="single"/>
        </w:rPr>
      </w:pPr>
      <w:r w:rsidRPr="003C67DD">
        <w:rPr>
          <w:rStyle w:val="SubtleEmphasis"/>
          <w:rFonts w:ascii="Calibri Light" w:hAnsi="Calibri Light" w:cs="Calibri Light"/>
          <w:i w:val="0"/>
          <w:color w:val="65757D" w:themeColor="background2" w:themeShade="80"/>
          <w:u w:val="single"/>
        </w:rPr>
        <w:lastRenderedPageBreak/>
        <w:t>MAGESTERIAL CODE (SOUTH AFRICA)</w:t>
      </w:r>
      <w:bookmarkStart w:id="0" w:name="_GoBack"/>
      <w:bookmarkEnd w:id="0"/>
    </w:p>
    <w:p w:rsidR="003B49CB" w:rsidRPr="003C67DD" w:rsidRDefault="003B49CB" w:rsidP="003B49CB">
      <w:pPr>
        <w:pStyle w:val="FootnoteText"/>
        <w:rPr>
          <w:rStyle w:val="SubtleEmphasis"/>
          <w:rFonts w:ascii="Calibri Light" w:hAnsi="Calibri Light" w:cs="Calibri Light"/>
          <w:i w:val="0"/>
          <w:color w:val="65757D" w:themeColor="background2" w:themeShade="80"/>
          <w:sz w:val="22"/>
        </w:rPr>
      </w:pPr>
    </w:p>
    <w:p w:rsidR="003B49CB" w:rsidRPr="003C67DD" w:rsidRDefault="003B49CB" w:rsidP="003B49CB">
      <w:pPr>
        <w:pStyle w:val="FootnoteText"/>
        <w:rPr>
          <w:rStyle w:val="SubtleEmphasis"/>
          <w:rFonts w:ascii="Calibri Light" w:hAnsi="Calibri Light" w:cs="Calibri Light"/>
          <w:i w:val="0"/>
          <w:color w:val="65757D" w:themeColor="background2" w:themeShade="80"/>
          <w:sz w:val="22"/>
        </w:rPr>
      </w:pPr>
      <w:r w:rsidRPr="003C67DD">
        <w:rPr>
          <w:rStyle w:val="SubtleEmphasis"/>
          <w:rFonts w:ascii="Calibri Light" w:hAnsi="Calibri Light" w:cs="Calibri Light"/>
          <w:i w:val="0"/>
          <w:color w:val="65757D" w:themeColor="background2" w:themeShade="80"/>
          <w:sz w:val="22"/>
        </w:rPr>
        <w:t>(----)</w:t>
      </w:r>
    </w:p>
    <w:p w:rsidR="003B49CB" w:rsidRPr="003C67DD" w:rsidRDefault="003B49CB" w:rsidP="003B49CB">
      <w:pPr>
        <w:pStyle w:val="FootnoteText"/>
        <w:rPr>
          <w:rStyle w:val="SubtleEmphasis"/>
          <w:rFonts w:ascii="Calibri Light" w:hAnsi="Calibri Light" w:cs="Calibri Light"/>
          <w:i w:val="0"/>
          <w:color w:val="65757D" w:themeColor="background2" w:themeShade="80"/>
          <w:sz w:val="22"/>
        </w:rPr>
      </w:pPr>
    </w:p>
    <w:p w:rsidR="0099791B" w:rsidRPr="003C67DD" w:rsidRDefault="0099791B" w:rsidP="003B49CB">
      <w:pPr>
        <w:pStyle w:val="FootnoteText"/>
        <w:rPr>
          <w:rStyle w:val="SubtleEmphasis"/>
          <w:rFonts w:ascii="Calibri Light" w:hAnsi="Calibri Light" w:cs="Calibri Light"/>
          <w:i w:val="0"/>
          <w:color w:val="65757D" w:themeColor="background2" w:themeShade="80"/>
          <w:u w:val="single"/>
        </w:rPr>
      </w:pPr>
      <w:r w:rsidRPr="003C67DD">
        <w:rPr>
          <w:rStyle w:val="SubtleEmphasis"/>
          <w:rFonts w:ascii="Calibri Light" w:hAnsi="Calibri Light" w:cs="Calibri Light"/>
          <w:i w:val="0"/>
          <w:color w:val="65757D" w:themeColor="background2" w:themeShade="80"/>
          <w:u w:val="single"/>
        </w:rPr>
        <w:t>DELIVERY ADDRESS (</w:t>
      </w:r>
      <w:r w:rsidRPr="003C67DD">
        <w:rPr>
          <w:rStyle w:val="SubtleEmphasis"/>
          <w:rFonts w:ascii="Calibri Light" w:hAnsi="Calibri Light" w:cs="Calibri Light"/>
          <w:i w:val="0"/>
          <w:color w:val="65757D" w:themeColor="background2" w:themeShade="80"/>
          <w:sz w:val="18"/>
          <w:u w:val="single"/>
        </w:rPr>
        <w:t>IF APPLICABLE</w:t>
      </w:r>
      <w:r w:rsidRPr="003C67DD">
        <w:rPr>
          <w:rStyle w:val="SubtleEmphasis"/>
          <w:rFonts w:ascii="Calibri Light" w:hAnsi="Calibri Light" w:cs="Calibri Light"/>
          <w:i w:val="0"/>
          <w:color w:val="65757D" w:themeColor="background2" w:themeShade="80"/>
          <w:u w:val="single"/>
        </w:rPr>
        <w:t>)</w:t>
      </w:r>
    </w:p>
    <w:p w:rsidR="003B49CB" w:rsidRPr="003C67DD" w:rsidRDefault="003B49CB" w:rsidP="003B49CB">
      <w:pPr>
        <w:pStyle w:val="FootnoteText"/>
        <w:rPr>
          <w:rFonts w:ascii="Calibri Light" w:hAnsi="Calibri Light" w:cs="Calibri Light"/>
          <w:b/>
          <w:i/>
          <w:color w:val="65757D" w:themeColor="background2" w:themeShade="80"/>
          <w:sz w:val="22"/>
        </w:rPr>
      </w:pPr>
    </w:p>
    <w:p w:rsidR="003144C9" w:rsidRPr="003C67DD" w:rsidRDefault="003B49CB">
      <w:pPr>
        <w:rPr>
          <w:rFonts w:ascii="Calibri Light" w:hAnsi="Calibri Light" w:cs="Calibri Light"/>
          <w:color w:val="65757D" w:themeColor="background2" w:themeShade="80"/>
          <w:sz w:val="20"/>
        </w:rPr>
      </w:pPr>
      <w:r w:rsidRPr="003C67DD">
        <w:rPr>
          <w:rFonts w:ascii="Calibri Light" w:hAnsi="Calibri Light" w:cs="Calibri Light"/>
          <w:color w:val="65757D" w:themeColor="background2" w:themeShade="80"/>
          <w:sz w:val="20"/>
        </w:rPr>
        <w:t>(----)</w:t>
      </w:r>
    </w:p>
    <w:p w:rsidR="00DE177F" w:rsidRPr="003C67DD" w:rsidRDefault="003B49CB">
      <w:pPr>
        <w:rPr>
          <w:rFonts w:ascii="Calibri Light" w:hAnsi="Calibri Light" w:cs="Calibri Light"/>
          <w:color w:val="65757D" w:themeColor="background2" w:themeShade="80"/>
          <w:sz w:val="20"/>
        </w:rPr>
      </w:pPr>
      <w:r w:rsidRPr="003C67DD">
        <w:rPr>
          <w:rFonts w:ascii="Calibri Light" w:hAnsi="Calibri Light" w:cs="Calibri Light"/>
          <w:color w:val="65757D" w:themeColor="background2" w:themeShade="80"/>
          <w:sz w:val="20"/>
        </w:rPr>
        <w:t>(----)</w:t>
      </w:r>
    </w:p>
    <w:p w:rsidR="00DE177F" w:rsidRPr="003C67DD" w:rsidRDefault="003B49CB">
      <w:pPr>
        <w:rPr>
          <w:rFonts w:ascii="Calibri Light" w:hAnsi="Calibri Light" w:cs="Calibri Light"/>
          <w:color w:val="65757D" w:themeColor="background2" w:themeShade="80"/>
          <w:sz w:val="20"/>
        </w:rPr>
      </w:pPr>
      <w:r w:rsidRPr="003C67DD">
        <w:rPr>
          <w:rFonts w:ascii="Calibri Light" w:hAnsi="Calibri Light" w:cs="Calibri Light"/>
          <w:color w:val="65757D" w:themeColor="background2" w:themeShade="80"/>
          <w:sz w:val="20"/>
        </w:rPr>
        <w:t>(----)</w:t>
      </w:r>
    </w:p>
    <w:p w:rsidR="003B49CB" w:rsidRPr="003C67DD" w:rsidRDefault="003B49CB">
      <w:pPr>
        <w:rPr>
          <w:rFonts w:ascii="Calibri Light" w:hAnsi="Calibri Light" w:cs="Calibri Light"/>
          <w:color w:val="65757D" w:themeColor="background2" w:themeShade="80"/>
          <w:sz w:val="20"/>
        </w:rPr>
      </w:pPr>
      <w:r w:rsidRPr="003C67DD">
        <w:rPr>
          <w:rFonts w:ascii="Calibri Light" w:hAnsi="Calibri Light" w:cs="Calibri Light"/>
          <w:color w:val="65757D" w:themeColor="background2" w:themeShade="80"/>
          <w:sz w:val="20"/>
        </w:rPr>
        <w:t>(----)</w:t>
      </w:r>
      <w:r w:rsidR="005A30A3" w:rsidRPr="003C67DD">
        <w:rPr>
          <w:rFonts w:ascii="Calibri Light" w:hAnsi="Calibri Light" w:cs="Calibri Light"/>
          <w:color w:val="65757D" w:themeColor="background2" w:themeShade="80"/>
          <w:sz w:val="20"/>
        </w:rPr>
        <w:tab/>
      </w:r>
      <w:r w:rsidR="005A30A3" w:rsidRPr="003C67DD">
        <w:rPr>
          <w:rFonts w:ascii="Calibri Light" w:hAnsi="Calibri Light" w:cs="Calibri Light"/>
          <w:color w:val="65757D" w:themeColor="background2" w:themeShade="80"/>
          <w:sz w:val="20"/>
        </w:rPr>
        <w:tab/>
      </w:r>
      <w:r w:rsidR="005A30A3" w:rsidRPr="003C67DD">
        <w:rPr>
          <w:rFonts w:ascii="Calibri Light" w:hAnsi="Calibri Light" w:cs="Calibri Light"/>
          <w:color w:val="65757D" w:themeColor="background2" w:themeShade="80"/>
          <w:sz w:val="20"/>
        </w:rPr>
        <w:tab/>
      </w:r>
      <w:r w:rsidR="005A30A3" w:rsidRPr="003C67DD">
        <w:rPr>
          <w:rFonts w:ascii="Calibri Light" w:hAnsi="Calibri Light" w:cs="Calibri Light"/>
          <w:color w:val="65757D" w:themeColor="background2" w:themeShade="80"/>
          <w:sz w:val="20"/>
        </w:rPr>
        <w:tab/>
      </w:r>
      <w:r w:rsidR="005A30A3" w:rsidRPr="003C67DD">
        <w:rPr>
          <w:rFonts w:ascii="Calibri Light" w:hAnsi="Calibri Light" w:cs="Calibri Light"/>
          <w:color w:val="65757D" w:themeColor="background2" w:themeShade="80"/>
          <w:sz w:val="20"/>
        </w:rPr>
        <w:tab/>
      </w:r>
      <w:r w:rsidR="005A30A3" w:rsidRPr="003C67DD">
        <w:rPr>
          <w:rFonts w:ascii="Calibri Light" w:hAnsi="Calibri Light" w:cs="Calibri Light"/>
          <w:color w:val="65757D" w:themeColor="background2" w:themeShade="80"/>
          <w:sz w:val="20"/>
        </w:rPr>
        <w:tab/>
        <w:t>(*COUNTRY)</w:t>
      </w:r>
    </w:p>
    <w:p w:rsidR="003B49CB" w:rsidRPr="003C67DD" w:rsidRDefault="003B49CB">
      <w:pPr>
        <w:rPr>
          <w:rFonts w:ascii="Calibri Light" w:hAnsi="Calibri Light" w:cs="Calibri Light"/>
          <w:color w:val="65757D" w:themeColor="background2" w:themeShade="80"/>
          <w:sz w:val="20"/>
        </w:rPr>
      </w:pPr>
    </w:p>
    <w:p w:rsidR="003144C9" w:rsidRPr="003C67DD" w:rsidRDefault="00F17D3C">
      <w:pPr>
        <w:rPr>
          <w:rFonts w:ascii="Calibri Light" w:hAnsi="Calibri Light" w:cs="Calibri Light"/>
          <w:color w:val="65757D" w:themeColor="background2" w:themeShade="80"/>
          <w:sz w:val="18"/>
        </w:rPr>
      </w:pPr>
      <w:r w:rsidRPr="003C67DD">
        <w:rPr>
          <w:rFonts w:ascii="Calibri Light" w:hAnsi="Calibri Light" w:cs="Calibri Light"/>
          <w:color w:val="65757D" w:themeColor="background2" w:themeShade="80"/>
          <w:sz w:val="18"/>
          <w:u w:val="single"/>
        </w:rPr>
        <w:t xml:space="preserve">ESTIMATED </w:t>
      </w:r>
      <w:r w:rsidR="00DE177F" w:rsidRPr="003C67DD">
        <w:rPr>
          <w:rFonts w:ascii="Calibri Light" w:hAnsi="Calibri Light" w:cs="Calibri Light"/>
          <w:color w:val="65757D" w:themeColor="background2" w:themeShade="80"/>
          <w:sz w:val="18"/>
          <w:u w:val="single"/>
        </w:rPr>
        <w:t>FREQUENCY</w:t>
      </w:r>
      <w:r w:rsidR="00966743" w:rsidRPr="003C67DD">
        <w:rPr>
          <w:rFonts w:ascii="Calibri Light" w:hAnsi="Calibri Light" w:cs="Calibri Light"/>
          <w:color w:val="65757D" w:themeColor="background2" w:themeShade="80"/>
          <w:sz w:val="18"/>
          <w:u w:val="single"/>
        </w:rPr>
        <w:t xml:space="preserve"> OF DELIVERY</w:t>
      </w:r>
      <w:r w:rsidR="00624127" w:rsidRPr="003C67DD">
        <w:rPr>
          <w:rFonts w:ascii="Calibri Light" w:hAnsi="Calibri Light" w:cs="Calibri Light"/>
          <w:color w:val="65757D" w:themeColor="background2" w:themeShade="80"/>
          <w:sz w:val="18"/>
          <w:u w:val="single"/>
        </w:rPr>
        <w:t xml:space="preserve"> </w:t>
      </w:r>
      <w:r w:rsidR="006C43B8" w:rsidRPr="003C67DD">
        <w:rPr>
          <w:rFonts w:ascii="Calibri Light" w:hAnsi="Calibri Light" w:cs="Calibri Light"/>
          <w:color w:val="65757D" w:themeColor="background2" w:themeShade="80"/>
          <w:sz w:val="20"/>
        </w:rPr>
        <w:t>(per week/per month/per annum</w:t>
      </w:r>
      <w:r w:rsidR="003B49CB" w:rsidRPr="003C67DD">
        <w:rPr>
          <w:rFonts w:ascii="Calibri Light" w:hAnsi="Calibri Light" w:cs="Calibri Light"/>
          <w:color w:val="65757D" w:themeColor="background2" w:themeShade="80"/>
          <w:sz w:val="20"/>
        </w:rPr>
        <w:t>/once off</w:t>
      </w:r>
      <w:r w:rsidR="00624127" w:rsidRPr="003C67DD">
        <w:rPr>
          <w:rFonts w:ascii="Calibri Light" w:hAnsi="Calibri Light" w:cs="Calibri Light"/>
          <w:color w:val="65757D" w:themeColor="background2" w:themeShade="80"/>
          <w:sz w:val="20"/>
        </w:rPr>
        <w:t xml:space="preserve">) </w:t>
      </w:r>
    </w:p>
    <w:p w:rsidR="00DE177F" w:rsidRPr="003C67DD" w:rsidRDefault="003B49CB">
      <w:pPr>
        <w:rPr>
          <w:rFonts w:ascii="Calibri Light" w:hAnsi="Calibri Light" w:cs="Calibri Light"/>
          <w:color w:val="65757D" w:themeColor="background2" w:themeShade="80"/>
          <w:sz w:val="20"/>
        </w:rPr>
      </w:pPr>
      <w:r w:rsidRPr="003C67DD">
        <w:rPr>
          <w:rFonts w:ascii="Calibri Light" w:hAnsi="Calibri Light" w:cs="Calibri Light"/>
          <w:color w:val="65757D" w:themeColor="background2" w:themeShade="80"/>
          <w:sz w:val="20"/>
        </w:rPr>
        <w:t>(----)</w:t>
      </w:r>
    </w:p>
    <w:p w:rsidR="003B49CB" w:rsidRPr="003C67DD" w:rsidRDefault="003B49CB">
      <w:pPr>
        <w:rPr>
          <w:rFonts w:ascii="Calibri Light" w:hAnsi="Calibri Light" w:cs="Calibri Light"/>
          <w:color w:val="65757D" w:themeColor="background2" w:themeShade="80"/>
        </w:rPr>
      </w:pPr>
    </w:p>
    <w:p w:rsidR="00DE177F" w:rsidRPr="003C67DD" w:rsidRDefault="00DE177F">
      <w:pPr>
        <w:rPr>
          <w:rFonts w:ascii="Agency FB" w:hAnsi="Agency FB"/>
          <w:color w:val="65757D" w:themeColor="background2" w:themeShade="80"/>
        </w:rPr>
      </w:pPr>
    </w:p>
    <w:p w:rsidR="00DF5D29" w:rsidRPr="003C67DD" w:rsidRDefault="00DF5D29">
      <w:pPr>
        <w:rPr>
          <w:rFonts w:ascii="Agency FB" w:hAnsi="Agency FB"/>
          <w:color w:val="65757D" w:themeColor="background2" w:themeShade="80"/>
        </w:rPr>
      </w:pPr>
    </w:p>
    <w:p w:rsidR="00DF5D29" w:rsidRPr="003C67DD" w:rsidRDefault="00DF5D29">
      <w:pPr>
        <w:rPr>
          <w:rFonts w:ascii="Agency FB" w:hAnsi="Agency FB"/>
          <w:color w:val="65757D" w:themeColor="background2" w:themeShade="80"/>
        </w:rPr>
      </w:pPr>
    </w:p>
    <w:p w:rsidR="004E5383" w:rsidRPr="003C67DD" w:rsidRDefault="004E5383">
      <w:pPr>
        <w:rPr>
          <w:rFonts w:ascii="Calibri" w:hAnsi="Calibri" w:cs="Calibri"/>
          <w:color w:val="65757D" w:themeColor="background2" w:themeShade="80"/>
          <w:u w:val="single"/>
        </w:rPr>
      </w:pPr>
      <w:r w:rsidRPr="003C67DD">
        <w:rPr>
          <w:rFonts w:ascii="Calibri" w:hAnsi="Calibri" w:cs="Calibri"/>
          <w:color w:val="65757D" w:themeColor="background2" w:themeShade="80"/>
          <w:u w:val="single"/>
        </w:rPr>
        <w:t>FILLED IN BY:</w:t>
      </w:r>
    </w:p>
    <w:p w:rsidR="004E5383" w:rsidRPr="003C67DD" w:rsidRDefault="00954007">
      <w:pPr>
        <w:rPr>
          <w:rFonts w:ascii="Calibri Light" w:hAnsi="Calibri Light" w:cs="Calibri Light"/>
          <w:color w:val="65757D" w:themeColor="background2" w:themeShade="80"/>
          <w:sz w:val="20"/>
        </w:rPr>
      </w:pPr>
      <w:r w:rsidRPr="003C67DD">
        <w:rPr>
          <w:rFonts w:ascii="Calibri Light" w:hAnsi="Calibri Light" w:cs="Calibri Light"/>
          <w:color w:val="65757D" w:themeColor="background2" w:themeShade="80"/>
          <w:sz w:val="20"/>
        </w:rPr>
        <w:t>Name:</w:t>
      </w:r>
      <w:r w:rsidR="004E5383" w:rsidRPr="003C67DD">
        <w:rPr>
          <w:rFonts w:ascii="Calibri Light" w:hAnsi="Calibri Light" w:cs="Calibri Light"/>
          <w:color w:val="65757D" w:themeColor="background2" w:themeShade="80"/>
          <w:sz w:val="20"/>
        </w:rPr>
        <w:t xml:space="preserve"> </w:t>
      </w:r>
    </w:p>
    <w:p w:rsidR="004E5383" w:rsidRPr="003C67DD" w:rsidRDefault="00954007">
      <w:pPr>
        <w:rPr>
          <w:rFonts w:ascii="Calibri Light" w:hAnsi="Calibri Light" w:cs="Calibri Light"/>
          <w:color w:val="65757D" w:themeColor="background2" w:themeShade="80"/>
          <w:sz w:val="20"/>
        </w:rPr>
      </w:pPr>
      <w:r w:rsidRPr="003C67DD">
        <w:rPr>
          <w:rFonts w:ascii="Calibri Light" w:hAnsi="Calibri Light" w:cs="Calibri Light"/>
          <w:color w:val="65757D" w:themeColor="background2" w:themeShade="80"/>
          <w:sz w:val="20"/>
        </w:rPr>
        <w:t>Surname:</w:t>
      </w:r>
    </w:p>
    <w:p w:rsidR="00954007" w:rsidRPr="003C67DD" w:rsidRDefault="00954007" w:rsidP="00954007">
      <w:pPr>
        <w:rPr>
          <w:rFonts w:ascii="Calibri Light" w:hAnsi="Calibri Light" w:cs="Calibri Light"/>
          <w:color w:val="65757D" w:themeColor="background2" w:themeShade="80"/>
          <w:sz w:val="20"/>
        </w:rPr>
      </w:pPr>
      <w:r w:rsidRPr="003C67DD">
        <w:rPr>
          <w:rFonts w:ascii="Calibri Light" w:hAnsi="Calibri Light" w:cs="Calibri Light"/>
          <w:color w:val="65757D" w:themeColor="background2" w:themeShade="80"/>
          <w:sz w:val="20"/>
        </w:rPr>
        <w:t>Cell/Phone:</w:t>
      </w:r>
    </w:p>
    <w:p w:rsidR="004E5383" w:rsidRPr="003C67DD" w:rsidRDefault="00954007" w:rsidP="00954007">
      <w:pPr>
        <w:rPr>
          <w:rFonts w:ascii="Calibri Light" w:hAnsi="Calibri Light" w:cs="Calibri Light"/>
          <w:color w:val="65757D" w:themeColor="background2" w:themeShade="80"/>
          <w:sz w:val="20"/>
        </w:rPr>
      </w:pPr>
      <w:r w:rsidRPr="003C67DD">
        <w:rPr>
          <w:rFonts w:ascii="Calibri Light" w:hAnsi="Calibri Light" w:cs="Calibri Light"/>
          <w:color w:val="65757D" w:themeColor="background2" w:themeShade="80"/>
          <w:sz w:val="20"/>
        </w:rPr>
        <w:t>Email:</w:t>
      </w:r>
    </w:p>
    <w:p w:rsidR="004E5383" w:rsidRPr="003C67DD" w:rsidRDefault="004E5383">
      <w:pPr>
        <w:rPr>
          <w:rFonts w:ascii="Calibri" w:hAnsi="Calibri" w:cs="Calibri"/>
          <w:color w:val="65757D" w:themeColor="background2" w:themeShade="80"/>
          <w:sz w:val="24"/>
        </w:rPr>
      </w:pPr>
    </w:p>
    <w:p w:rsidR="00954007" w:rsidRPr="003C67DD" w:rsidRDefault="00954007">
      <w:pPr>
        <w:rPr>
          <w:rFonts w:ascii="Calibri" w:hAnsi="Calibri" w:cs="Calibri"/>
          <w:color w:val="65757D" w:themeColor="background2" w:themeShade="80"/>
          <w:sz w:val="24"/>
        </w:rPr>
      </w:pPr>
    </w:p>
    <w:sectPr w:rsidR="00954007" w:rsidRPr="003C67DD" w:rsidSect="00530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26" w:rsidRDefault="006A5526" w:rsidP="003378BD">
      <w:pPr>
        <w:spacing w:after="0" w:line="240" w:lineRule="auto"/>
      </w:pPr>
      <w:r>
        <w:separator/>
      </w:r>
    </w:p>
  </w:endnote>
  <w:endnote w:type="continuationSeparator" w:id="0">
    <w:p w:rsidR="006A5526" w:rsidRDefault="006A5526" w:rsidP="0033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DD" w:rsidRDefault="003C6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CF" w:rsidRPr="00CB21C8" w:rsidRDefault="004E5383">
    <w:pPr>
      <w:pStyle w:val="Footer"/>
      <w:rPr>
        <w:rFonts w:ascii="Calibri Light" w:hAnsi="Calibri Light" w:cs="Calibri Light"/>
        <w:sz w:val="18"/>
        <w:lang w:val="en-US"/>
      </w:rPr>
    </w:pPr>
    <w:r>
      <w:rPr>
        <w:rFonts w:ascii="Calibri Light" w:hAnsi="Calibri Light" w:cs="Calibri Light"/>
        <w:noProof/>
        <w:sz w:val="18"/>
        <w:lang w:eastAsia="en-ZA"/>
      </w:rPr>
      <w:drawing>
        <wp:anchor distT="0" distB="0" distL="114300" distR="114300" simplePos="0" relativeHeight="251661312" behindDoc="1" locked="0" layoutInCell="1" allowOverlap="1" wp14:anchorId="5838C5A3" wp14:editId="1502F341">
          <wp:simplePos x="0" y="0"/>
          <wp:positionH relativeFrom="margin">
            <wp:align>center</wp:align>
          </wp:positionH>
          <wp:positionV relativeFrom="paragraph">
            <wp:posOffset>-467360</wp:posOffset>
          </wp:positionV>
          <wp:extent cx="2152650" cy="1078624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 Oilsult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7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sz w:val="18"/>
        <w:lang w:val="en-US"/>
      </w:rPr>
      <w:t>E:</w:t>
    </w:r>
    <w:r w:rsidR="001B0A79">
      <w:rPr>
        <w:rFonts w:ascii="Calibri Light" w:hAnsi="Calibri Light" w:cs="Calibri Light"/>
        <w:sz w:val="18"/>
        <w:lang w:val="en-US"/>
      </w:rPr>
      <w:t xml:space="preserve"> sales </w:t>
    </w:r>
    <w:r>
      <w:rPr>
        <w:rFonts w:ascii="Calibri Light" w:hAnsi="Calibri Light" w:cs="Calibri Light"/>
        <w:sz w:val="18"/>
        <w:lang w:val="en-US"/>
      </w:rPr>
      <w:t>@oilsultants.co.za</w:t>
    </w:r>
    <w:r>
      <w:rPr>
        <w:rFonts w:ascii="Calibri Light" w:hAnsi="Calibri Light" w:cs="Calibri Light"/>
        <w:noProof/>
        <w:sz w:val="18"/>
        <w:lang w:eastAsia="en-ZA"/>
      </w:rPr>
      <w:t xml:space="preserve"> </w:t>
    </w:r>
    <w:r w:rsidR="00EB0980" w:rsidRPr="00CB21C8">
      <w:rPr>
        <w:rFonts w:ascii="Calibri Light" w:hAnsi="Calibri Light" w:cs="Calibri Light"/>
        <w:sz w:val="18"/>
        <w:lang w:val="en-US"/>
      </w:rPr>
      <w:tab/>
    </w:r>
    <w:r w:rsidR="00EB0980" w:rsidRPr="00CB21C8">
      <w:rPr>
        <w:rFonts w:ascii="Calibri Light" w:hAnsi="Calibri Light" w:cs="Calibri Light"/>
        <w:sz w:val="18"/>
        <w:lang w:val="en-US"/>
      </w:rPr>
      <w:tab/>
    </w:r>
    <w:r>
      <w:rPr>
        <w:rFonts w:ascii="Calibri Light" w:hAnsi="Calibri Light" w:cs="Calibri Light"/>
        <w:sz w:val="18"/>
        <w:lang w:val="en-US"/>
      </w:rPr>
      <w:t xml:space="preserve"> www.oilsultants.com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DD" w:rsidRDefault="003C6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26" w:rsidRDefault="006A5526" w:rsidP="003378BD">
      <w:pPr>
        <w:spacing w:after="0" w:line="240" w:lineRule="auto"/>
      </w:pPr>
      <w:r>
        <w:separator/>
      </w:r>
    </w:p>
  </w:footnote>
  <w:footnote w:type="continuationSeparator" w:id="0">
    <w:p w:rsidR="006A5526" w:rsidRDefault="006A5526" w:rsidP="0033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BD" w:rsidRDefault="003C67DD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67813" o:spid="_x0000_s2053" type="#_x0000_t75" style="position:absolute;margin-left:0;margin-top:0;width:450.95pt;height:375.8pt;z-index:-251653120;mso-position-horizontal:center;mso-position-horizontal-relative:margin;mso-position-vertical:center;mso-position-vertical-relative:margin" o:allowincell="f">
          <v:imagedata r:id="rId1" o:title="oILSULTANTS LOGO RA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BD" w:rsidRDefault="003C67DD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67814" o:spid="_x0000_s2054" type="#_x0000_t75" style="position:absolute;margin-left:0;margin-top:0;width:450.95pt;height:375.8pt;z-index:-251652096;mso-position-horizontal:center;mso-position-horizontal-relative:margin;mso-position-vertical:center;mso-position-vertical-relative:margin" o:allowincell="f">
          <v:imagedata r:id="rId1" o:title="oILSULTANTS LOGO RA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BD" w:rsidRDefault="003C67DD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67812" o:spid="_x0000_s2052" type="#_x0000_t75" style="position:absolute;margin-left:0;margin-top:0;width:450.95pt;height:375.8pt;z-index:-251654144;mso-position-horizontal:center;mso-position-horizontal-relative:margin;mso-position-vertical:center;mso-position-vertical-relative:margin" o:allowincell="f">
          <v:imagedata r:id="rId1" o:title="oILSULTANTS LOGO RA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5"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19"/>
    <w:rsid w:val="00107D82"/>
    <w:rsid w:val="00134857"/>
    <w:rsid w:val="00146930"/>
    <w:rsid w:val="001A3B6E"/>
    <w:rsid w:val="001B0A79"/>
    <w:rsid w:val="001D6315"/>
    <w:rsid w:val="00234016"/>
    <w:rsid w:val="0028642F"/>
    <w:rsid w:val="003144C9"/>
    <w:rsid w:val="003378BD"/>
    <w:rsid w:val="00364BD2"/>
    <w:rsid w:val="003B49CB"/>
    <w:rsid w:val="003C67DD"/>
    <w:rsid w:val="00430CA6"/>
    <w:rsid w:val="00451CE8"/>
    <w:rsid w:val="00494710"/>
    <w:rsid w:val="004D2BC7"/>
    <w:rsid w:val="004D493D"/>
    <w:rsid w:val="004E5383"/>
    <w:rsid w:val="00530BDD"/>
    <w:rsid w:val="00546A42"/>
    <w:rsid w:val="005A30A3"/>
    <w:rsid w:val="00607887"/>
    <w:rsid w:val="00624127"/>
    <w:rsid w:val="00633F6D"/>
    <w:rsid w:val="006A5526"/>
    <w:rsid w:val="006C43B8"/>
    <w:rsid w:val="0071574E"/>
    <w:rsid w:val="00787F50"/>
    <w:rsid w:val="008A7546"/>
    <w:rsid w:val="008B6619"/>
    <w:rsid w:val="009272DD"/>
    <w:rsid w:val="00954007"/>
    <w:rsid w:val="00966743"/>
    <w:rsid w:val="0097078B"/>
    <w:rsid w:val="009865CF"/>
    <w:rsid w:val="0099791B"/>
    <w:rsid w:val="009A236E"/>
    <w:rsid w:val="009F1317"/>
    <w:rsid w:val="00A243C2"/>
    <w:rsid w:val="00B236F6"/>
    <w:rsid w:val="00B41E94"/>
    <w:rsid w:val="00BD421E"/>
    <w:rsid w:val="00CB21C8"/>
    <w:rsid w:val="00CE1796"/>
    <w:rsid w:val="00DB1DF8"/>
    <w:rsid w:val="00DB5C15"/>
    <w:rsid w:val="00DE177F"/>
    <w:rsid w:val="00DF5D29"/>
    <w:rsid w:val="00EB0980"/>
    <w:rsid w:val="00F1474A"/>
    <w:rsid w:val="00F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c6"/>
    </o:shapedefaults>
    <o:shapelayout v:ext="edit">
      <o:idmap v:ext="edit" data="1"/>
    </o:shapelayout>
  </w:shapeDefaults>
  <w:decimalSymbol w:val=","/>
  <w:listSeparator w:val=","/>
  <w15:chartTrackingRefBased/>
  <w15:docId w15:val="{653D93DE-C0E5-4DBF-A2F3-DC716C18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1574E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574E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574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1574E"/>
    <w:rPr>
      <w:i/>
      <w:iCs/>
    </w:rPr>
  </w:style>
  <w:style w:type="table" w:styleId="MediumShading2-Accent5">
    <w:name w:val="Medium Shading 2 Accent 5"/>
    <w:basedOn w:val="TableNormal"/>
    <w:uiPriority w:val="64"/>
    <w:rsid w:val="0071574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8BD"/>
  </w:style>
  <w:style w:type="paragraph" w:styleId="Footer">
    <w:name w:val="footer"/>
    <w:basedOn w:val="Normal"/>
    <w:link w:val="FooterChar"/>
    <w:uiPriority w:val="99"/>
    <w:unhideWhenUsed/>
    <w:rsid w:val="0033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8BD"/>
  </w:style>
  <w:style w:type="character" w:styleId="Hyperlink">
    <w:name w:val="Hyperlink"/>
    <w:basedOn w:val="DefaultParagraphFont"/>
    <w:uiPriority w:val="99"/>
    <w:unhideWhenUsed/>
    <w:rsid w:val="009865CF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96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9667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5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4">
    <w:name w:val="Grid Table 5 Dark Accent 4"/>
    <w:basedOn w:val="TableNormal"/>
    <w:uiPriority w:val="50"/>
    <w:rsid w:val="00EB0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PlainTable2">
    <w:name w:val="Plain Table 2"/>
    <w:basedOn w:val="TableNormal"/>
    <w:uiPriority w:val="42"/>
    <w:rsid w:val="00EB0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B0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lsultants%20Quotation%20Reques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91FE-0354-41B3-AB55-B1134E0E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Oilsultants Quotation Request</Template>
  <TotalTime>114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</dc:creator>
  <cp:keywords/>
  <dc:description/>
  <cp:lastModifiedBy>Seth</cp:lastModifiedBy>
  <cp:revision>15</cp:revision>
  <dcterms:created xsi:type="dcterms:W3CDTF">2018-12-26T13:44:00Z</dcterms:created>
  <dcterms:modified xsi:type="dcterms:W3CDTF">2019-11-15T01:40:00Z</dcterms:modified>
</cp:coreProperties>
</file>